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C" w:rsidRPr="00703C4C" w:rsidRDefault="005A6111" w:rsidP="00703C4C">
      <w:pPr>
        <w:pStyle w:val="Nadpis1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.9pt;margin-top:-2.7pt;width:48.6pt;height:48.6pt;z-index:1;mso-position-horizontal-relative:text;mso-position-vertical-relative:text">
            <v:imagedata r:id="rId9" o:title="logo_clsjep_prihlaska"/>
            <w10:wrap type="square"/>
          </v:shape>
        </w:pict>
      </w:r>
      <w:r w:rsidR="00703C4C" w:rsidRPr="00703C4C">
        <w:rPr>
          <w:sz w:val="24"/>
          <w:szCs w:val="24"/>
        </w:rPr>
        <w:t>Přihláška řádného člena</w:t>
      </w:r>
    </w:p>
    <w:p w:rsidR="00703C4C" w:rsidRPr="00703C4C" w:rsidRDefault="00703C4C" w:rsidP="00703C4C">
      <w:pPr>
        <w:pStyle w:val="Nadpis3"/>
        <w:jc w:val="center"/>
        <w:rPr>
          <w:sz w:val="24"/>
          <w:szCs w:val="24"/>
        </w:rPr>
      </w:pPr>
      <w:r w:rsidRPr="00703C4C">
        <w:rPr>
          <w:b/>
          <w:sz w:val="24"/>
          <w:szCs w:val="24"/>
        </w:rPr>
        <w:t>České lékařské společnosti J.</w:t>
      </w:r>
      <w:r w:rsidR="00A3486C">
        <w:rPr>
          <w:b/>
          <w:sz w:val="24"/>
          <w:szCs w:val="24"/>
        </w:rPr>
        <w:t xml:space="preserve"> </w:t>
      </w:r>
      <w:r w:rsidRPr="00703C4C">
        <w:rPr>
          <w:b/>
          <w:sz w:val="24"/>
          <w:szCs w:val="24"/>
        </w:rPr>
        <w:t>E.</w:t>
      </w:r>
      <w:r w:rsidR="00A3486C">
        <w:rPr>
          <w:b/>
          <w:sz w:val="24"/>
          <w:szCs w:val="24"/>
        </w:rPr>
        <w:t xml:space="preserve"> </w:t>
      </w:r>
      <w:r w:rsidRPr="00703C4C">
        <w:rPr>
          <w:b/>
          <w:sz w:val="24"/>
          <w:szCs w:val="24"/>
        </w:rPr>
        <w:t>Purkyně (ČLS JEP)</w:t>
      </w:r>
    </w:p>
    <w:p w:rsidR="00703C4C" w:rsidRPr="00703C4C" w:rsidRDefault="00703C4C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5"/>
        <w:gridCol w:w="2100"/>
        <w:gridCol w:w="1790"/>
        <w:gridCol w:w="981"/>
        <w:gridCol w:w="1008"/>
        <w:gridCol w:w="2476"/>
      </w:tblGrid>
      <w:tr w:rsidR="00DF76A6" w:rsidRPr="00703C4C" w:rsidTr="00E874BB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111E6" w:rsidRPr="00703C4C" w:rsidRDefault="000111E6">
            <w:pPr>
              <w:rPr>
                <w:b/>
              </w:rPr>
            </w:pPr>
            <w:r w:rsidRPr="00703C4C">
              <w:rPr>
                <w:b/>
              </w:rPr>
              <w:t>PŘÍJMENÍ</w:t>
            </w:r>
          </w:p>
        </w:tc>
        <w:tc>
          <w:tcPr>
            <w:tcW w:w="4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111E6" w:rsidRPr="00703C4C" w:rsidRDefault="000111E6"/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111E6" w:rsidRPr="00703C4C" w:rsidRDefault="000111E6">
            <w:pPr>
              <w:rPr>
                <w:b/>
              </w:rPr>
            </w:pPr>
            <w:r w:rsidRPr="00703C4C">
              <w:rPr>
                <w:b/>
              </w:rPr>
              <w:t>JMÉNO</w:t>
            </w:r>
          </w:p>
        </w:tc>
        <w:tc>
          <w:tcPr>
            <w:tcW w:w="2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111E6" w:rsidRPr="00703C4C" w:rsidRDefault="000111E6"/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703C4C" w:rsidRDefault="000111E6">
            <w:r w:rsidRPr="00703C4C">
              <w:t>Tituly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703C4C" w:rsidRDefault="00D65C16"/>
        </w:tc>
      </w:tr>
      <w:tr w:rsidR="00703C4C" w:rsidRPr="00703C4C" w:rsidTr="00E874BB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111E6" w:rsidRPr="00703C4C" w:rsidRDefault="000111E6">
            <w:r w:rsidRPr="00703C4C">
              <w:t>Datum narození</w:t>
            </w:r>
          </w:p>
        </w:tc>
        <w:tc>
          <w:tcPr>
            <w:tcW w:w="4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111E6" w:rsidRPr="00703C4C" w:rsidRDefault="000111E6"/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111E6" w:rsidRPr="00703C4C" w:rsidRDefault="000111E6">
            <w:r w:rsidRPr="00703C4C">
              <w:t>Rodné číslo</w:t>
            </w:r>
          </w:p>
        </w:tc>
        <w:tc>
          <w:tcPr>
            <w:tcW w:w="2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111E6" w:rsidRPr="00703C4C" w:rsidRDefault="000111E6"/>
        </w:tc>
      </w:tr>
      <w:tr w:rsidR="00DF76A6" w:rsidRPr="00703C4C" w:rsidTr="00E874BB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C5CDA" w:rsidRPr="00703C4C" w:rsidRDefault="005C5CDA" w:rsidP="00E654BD">
            <w:pPr>
              <w:rPr>
                <w:b/>
              </w:rPr>
            </w:pPr>
            <w:r w:rsidRPr="00703C4C">
              <w:rPr>
                <w:b/>
              </w:rPr>
              <w:t>KORESPONDENČNÍ ADRESA</w:t>
            </w:r>
          </w:p>
        </w:tc>
        <w:tc>
          <w:tcPr>
            <w:tcW w:w="4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>
            <w:r w:rsidRPr="00703C4C">
              <w:t>PSČ</w:t>
            </w:r>
          </w:p>
        </w:tc>
        <w:tc>
          <w:tcPr>
            <w:tcW w:w="2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</w:tr>
      <w:tr w:rsidR="00DF76A6" w:rsidRPr="00703C4C" w:rsidTr="00E874BB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C5CDA" w:rsidRPr="00703C4C" w:rsidRDefault="005C5CDA" w:rsidP="00E654BD">
            <w:r w:rsidRPr="00703C4C">
              <w:t>Telefon</w:t>
            </w:r>
          </w:p>
        </w:tc>
        <w:tc>
          <w:tcPr>
            <w:tcW w:w="4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>
            <w:r w:rsidRPr="00703C4C">
              <w:t>Mobil</w:t>
            </w:r>
          </w:p>
        </w:tc>
        <w:tc>
          <w:tcPr>
            <w:tcW w:w="2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</w:tr>
      <w:tr w:rsidR="005C5CDA" w:rsidRPr="00703C4C" w:rsidTr="00DF76A6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C5CDA" w:rsidRPr="00703C4C" w:rsidRDefault="005C5CDA">
            <w:pPr>
              <w:rPr>
                <w:b/>
              </w:rPr>
            </w:pPr>
            <w:r w:rsidRPr="00703C4C">
              <w:rPr>
                <w:b/>
              </w:rPr>
              <w:t>PRACOVIŠTĚ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/>
        </w:tc>
      </w:tr>
      <w:tr w:rsidR="00DF76A6" w:rsidRPr="00703C4C" w:rsidTr="00E874BB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C5CDA" w:rsidRPr="00703C4C" w:rsidRDefault="005C5CDA" w:rsidP="00E654BD">
            <w:r w:rsidRPr="00703C4C">
              <w:t>Adresa</w:t>
            </w:r>
          </w:p>
        </w:tc>
        <w:tc>
          <w:tcPr>
            <w:tcW w:w="4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>
            <w:r w:rsidRPr="00703C4C">
              <w:t>PSČ</w:t>
            </w:r>
          </w:p>
        </w:tc>
        <w:tc>
          <w:tcPr>
            <w:tcW w:w="2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</w:tr>
      <w:tr w:rsidR="00DF76A6" w:rsidRPr="00703C4C" w:rsidTr="00E874BB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C5CDA" w:rsidRPr="00703C4C" w:rsidRDefault="005C5CDA" w:rsidP="00E654BD">
            <w:r w:rsidRPr="00703C4C">
              <w:t>Telefon</w:t>
            </w:r>
          </w:p>
        </w:tc>
        <w:tc>
          <w:tcPr>
            <w:tcW w:w="48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>
            <w:r w:rsidRPr="00703C4C">
              <w:t>Fax</w:t>
            </w:r>
          </w:p>
        </w:tc>
        <w:tc>
          <w:tcPr>
            <w:tcW w:w="24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5CDA" w:rsidRPr="00703C4C" w:rsidRDefault="005C5CDA" w:rsidP="00E654BD"/>
        </w:tc>
      </w:tr>
      <w:tr w:rsidR="00DF76A6" w:rsidRPr="00703C4C" w:rsidTr="00DF76A6">
        <w:trPr>
          <w:trHeight w:val="403"/>
          <w:tblHeader/>
          <w:jc w:val="center"/>
        </w:trPr>
        <w:tc>
          <w:tcPr>
            <w:tcW w:w="172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5C5CDA" w:rsidRPr="00703C4C" w:rsidRDefault="005C5CDA" w:rsidP="00E654BD">
            <w:r w:rsidRPr="00703C4C">
              <w:t>E-mail</w:t>
            </w:r>
          </w:p>
        </w:tc>
        <w:tc>
          <w:tcPr>
            <w:tcW w:w="83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5C5CDA" w:rsidRPr="00703C4C" w:rsidRDefault="005C5CDA" w:rsidP="00E654BD"/>
        </w:tc>
      </w:tr>
      <w:tr w:rsidR="0065546D" w:rsidRPr="00703C4C" w:rsidTr="00DF76A6">
        <w:trPr>
          <w:trHeight w:val="403"/>
          <w:tblHeader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546D" w:rsidRPr="00703C4C" w:rsidRDefault="0065546D" w:rsidP="0065546D">
            <w:pPr>
              <w:pStyle w:val="Text"/>
            </w:pPr>
            <w:r w:rsidRPr="00703C4C">
              <w:t>Souhlasím se</w:t>
            </w:r>
            <w:r w:rsidR="00DF76A6">
              <w:t xml:space="preserve"> zasíláním informací e-mailem (z</w:t>
            </w:r>
            <w:r w:rsidRPr="00703C4C">
              <w:t>ákon č.</w:t>
            </w:r>
            <w:r w:rsidR="00DF76A6">
              <w:t xml:space="preserve"> </w:t>
            </w:r>
            <w:r w:rsidRPr="00703C4C">
              <w:t xml:space="preserve">480/2004 Sb.)                          </w:t>
            </w:r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>  </w:t>
            </w:r>
            <w:r w:rsidRPr="00703C4C">
              <w:t xml:space="preserve">ANO             </w:t>
            </w:r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>  </w:t>
            </w:r>
            <w:r w:rsidRPr="00703C4C">
              <w:t>NE</w:t>
            </w:r>
          </w:p>
        </w:tc>
      </w:tr>
      <w:tr w:rsidR="00D65C16" w:rsidRPr="00703C4C" w:rsidTr="00DF76A6">
        <w:trPr>
          <w:trHeight w:val="360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:rsidR="0065546D" w:rsidRPr="00703C4C" w:rsidRDefault="0065546D" w:rsidP="0065546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:rsidR="0065546D" w:rsidRPr="00703C4C" w:rsidRDefault="0065546D" w:rsidP="0065546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703C4C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Vaše osobní údaje uvedené v přihlášce jsou pouze pro naši vzájemnou komunikaci. Dle zákona č.101/2000 Sb. o ochraně osobních údajů s nimi nebude nijak manipulováno po dobu členství ani po vystoupení člena z ČLS JEP.</w:t>
            </w:r>
          </w:p>
          <w:p w:rsidR="0065546D" w:rsidRPr="00703C4C" w:rsidRDefault="0065546D" w:rsidP="0065546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  <w:p w:rsidR="00D65C16" w:rsidRPr="00703C4C" w:rsidRDefault="00D65C16" w:rsidP="00767714"/>
        </w:tc>
      </w:tr>
      <w:tr w:rsidR="00D65C16" w:rsidRPr="00703C4C" w:rsidTr="00DF76A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5C16" w:rsidRPr="00703C4C" w:rsidRDefault="0065546D" w:rsidP="0065546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703C4C">
              <w:rPr>
                <w:rFonts w:ascii="Arial" w:hAnsi="Arial" w:cs="Arial"/>
                <w:sz w:val="16"/>
                <w:szCs w:val="16"/>
              </w:rPr>
              <w:t>►</w:t>
            </w:r>
            <w:r w:rsidRPr="00703C4C">
              <w:rPr>
                <w:rFonts w:ascii="Tahoma" w:hAnsi="Tahoma" w:cs="Tahoma"/>
                <w:sz w:val="16"/>
                <w:szCs w:val="16"/>
              </w:rPr>
              <w:t xml:space="preserve"> Přihlašuji se do odborné společnosti: </w:t>
            </w:r>
            <w:r w:rsidRPr="00703C4C">
              <w:rPr>
                <w:rFonts w:ascii="Tahoma" w:hAnsi="Tahoma" w:cs="Tahoma"/>
                <w:b/>
                <w:sz w:val="16"/>
                <w:szCs w:val="16"/>
              </w:rPr>
              <w:t>PSYCHIATRICKÁ SPOLEČNOST</w:t>
            </w:r>
          </w:p>
        </w:tc>
      </w:tr>
      <w:tr w:rsidR="00767714" w:rsidRPr="00703C4C" w:rsidTr="00DF76A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767714" w:rsidRPr="00703C4C" w:rsidRDefault="00767714" w:rsidP="00767714">
            <w:pPr>
              <w:rPr>
                <w:b/>
                <w:bCs/>
              </w:rPr>
            </w:pPr>
            <w:r w:rsidRPr="00703C4C">
              <w:rPr>
                <w:b/>
                <w:bCs/>
              </w:rPr>
              <w:t xml:space="preserve">Přihlašuji se za řádného člena. Souhlasím s posláním a </w:t>
            </w:r>
            <w:proofErr w:type="gramStart"/>
            <w:r w:rsidRPr="00703C4C">
              <w:rPr>
                <w:b/>
                <w:bCs/>
              </w:rPr>
              <w:t xml:space="preserve">cíli </w:t>
            </w:r>
            <w:r w:rsidR="007575DF">
              <w:rPr>
                <w:b/>
                <w:bCs/>
              </w:rPr>
              <w:t xml:space="preserve"> PS</w:t>
            </w:r>
            <w:proofErr w:type="gramEnd"/>
            <w:r w:rsidR="007575DF">
              <w:rPr>
                <w:b/>
                <w:bCs/>
              </w:rPr>
              <w:t xml:space="preserve"> ČLS JEP a </w:t>
            </w:r>
            <w:r w:rsidRPr="00703C4C">
              <w:rPr>
                <w:b/>
                <w:bCs/>
              </w:rPr>
              <w:t xml:space="preserve">ČLS JEP a nemám dluh vůči ČLS JEP a jejím organizačním složkám (OS;SL) ČLS JEP. </w:t>
            </w:r>
          </w:p>
          <w:p w:rsidR="00767714" w:rsidRPr="00703C4C" w:rsidRDefault="00767714" w:rsidP="0065546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7714" w:rsidRPr="00703C4C" w:rsidTr="00DF76A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67714" w:rsidRPr="00703C4C" w:rsidRDefault="00767714" w:rsidP="00FD237F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703C4C">
              <w:rPr>
                <w:rFonts w:ascii="Arial" w:hAnsi="Arial" w:cs="Arial"/>
                <w:sz w:val="16"/>
                <w:szCs w:val="16"/>
              </w:rPr>
              <w:t>►</w:t>
            </w:r>
            <w:r w:rsidRPr="00703C4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03C4C">
              <w:rPr>
                <w:rFonts w:ascii="Tahoma" w:hAnsi="Tahoma" w:cs="Tahoma"/>
                <w:sz w:val="16"/>
                <w:szCs w:val="16"/>
              </w:rPr>
              <w:t>Přihlašuji se do sekce/sekcí</w:t>
            </w:r>
            <w:r w:rsidR="00A3486C">
              <w:rPr>
                <w:rFonts w:ascii="Tahoma" w:hAnsi="Tahoma" w:cs="Tahoma"/>
                <w:sz w:val="16"/>
                <w:szCs w:val="16"/>
              </w:rPr>
              <w:t xml:space="preserve"> PS ČLS JEP</w:t>
            </w:r>
            <w:r w:rsidR="00703C4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F9130B">
              <w:rPr>
                <w:rFonts w:ascii="Tahoma" w:hAnsi="Tahoma" w:cs="Tahoma"/>
                <w:sz w:val="16"/>
                <w:szCs w:val="16"/>
              </w:rPr>
              <w:t>v</w:t>
            </w:r>
            <w:r w:rsidRPr="00703C4C">
              <w:rPr>
                <w:rFonts w:ascii="Tahoma" w:hAnsi="Tahoma" w:cs="Tahoma"/>
                <w:sz w:val="16"/>
                <w:szCs w:val="16"/>
              </w:rPr>
              <w:t>yznačte sekci,</w:t>
            </w:r>
            <w:r w:rsidR="00F9130B">
              <w:rPr>
                <w:rFonts w:ascii="Tahoma" w:hAnsi="Tahoma" w:cs="Tahoma"/>
                <w:sz w:val="16"/>
                <w:szCs w:val="16"/>
              </w:rPr>
              <w:t xml:space="preserve"> ve které máte zájem být členem</w:t>
            </w:r>
            <w:r w:rsidR="00703C4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67714" w:rsidRPr="00703C4C" w:rsidTr="00DF76A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767714" w:rsidRPr="00703C4C" w:rsidRDefault="00767714" w:rsidP="00767714">
            <w:pPr>
              <w:shd w:val="clear" w:color="auto" w:fill="FFFFFF"/>
            </w:pPr>
            <w:r w:rsidRPr="00484242">
              <w:t>Souhlasím s posláním sekce, do které se přihlašuji i s dalšími podmínkami uvedenými v Organizačním řádu odborných sekcí PS. Zejména mám zájem o problematiku, účast na aktivitách sekce a zdržím se konání, které by bylo v rozporu se zájmy a dobrým jménem sekce.</w:t>
            </w:r>
          </w:p>
          <w:p w:rsidR="00767714" w:rsidRPr="00703C4C" w:rsidRDefault="00767714" w:rsidP="00E654BD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14D4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1D1BF3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 xml:space="preserve">3801 </w:t>
            </w:r>
            <w:r w:rsidR="00A3486C">
              <w:t>–</w:t>
            </w:r>
            <w:r w:rsidRPr="00703C4C">
              <w:t xml:space="preserve"> PSYCHOFARMAKOLOGICKÁ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1D1BF3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1D1BF3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3809 - PSYCHOTERAPEUTICKÁ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 xml:space="preserve">3802 </w:t>
            </w:r>
            <w:r w:rsidR="00A3486C">
              <w:t>–</w:t>
            </w:r>
            <w:r w:rsidRPr="00703C4C">
              <w:t xml:space="preserve"> PSYCHOSOMATICKÁ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3811 - GERONTOPSYCHIATRICKÁ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3803 - PSYCHOLOGICKÁ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3812 - BIOLOGICKÉ PSYCHIATRIE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3804 - DĚTSKÉ A DOROSTOVÉ PSYCHIATRIE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3813 - PRO HYPNÓZU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3805 - PRO ALKOHOL A JINÉ TOXIKOMANIE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3815 - AMBULANTNÍ PÉČE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3806 - PRO SOUDNÍ PSYCHIATRII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3816 - PRO PORUCHY PŘÍJMU POTRAVY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3807 - PRO PSYCHIATRICKOU SEXUOLOGII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3817 - LŮŽKOVÉ PSYCHIATRIE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3808 - SOCIÁLNÍ PSYCHIATRIE</w:t>
            </w:r>
          </w:p>
        </w:tc>
        <w:tc>
          <w:tcPr>
            <w:tcW w:w="1790" w:type="dxa"/>
            <w:vAlign w:val="center"/>
          </w:tcPr>
          <w:p w:rsidR="006514D4" w:rsidRPr="00703C4C" w:rsidRDefault="006514D4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514D4" w:rsidRPr="00703C4C" w:rsidRDefault="006514D4" w:rsidP="00E654BD">
            <w:r w:rsidRPr="00703C4C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4C">
              <w:rPr>
                <w:rStyle w:val="CheckBoxChar"/>
                <w:szCs w:val="16"/>
              </w:rPr>
              <w:instrText xml:space="preserve"> FORMCHECKBOX </w:instrText>
            </w:r>
            <w:r w:rsidR="005A6111">
              <w:rPr>
                <w:rStyle w:val="CheckBoxChar"/>
                <w:szCs w:val="16"/>
              </w:rPr>
            </w:r>
            <w:r w:rsidR="005A6111">
              <w:rPr>
                <w:rStyle w:val="CheckBoxChar"/>
                <w:szCs w:val="16"/>
              </w:rPr>
              <w:fldChar w:fldCharType="separate"/>
            </w:r>
            <w:r w:rsidRPr="00703C4C">
              <w:rPr>
                <w:rStyle w:val="CheckBoxChar"/>
                <w:szCs w:val="16"/>
              </w:rPr>
              <w:fldChar w:fldCharType="end"/>
            </w:r>
            <w:r w:rsidRPr="00703C4C">
              <w:rPr>
                <w:rStyle w:val="CheckBoxChar"/>
                <w:szCs w:val="16"/>
              </w:rPr>
              <w:t xml:space="preserve">  </w:t>
            </w:r>
            <w:r w:rsidRPr="00703C4C">
              <w:t>3818 - MLADÝCH PSYCHIATRŮ</w:t>
            </w:r>
          </w:p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03C4C" w:rsidRPr="00703C4C" w:rsidRDefault="00703C4C" w:rsidP="00E654BD"/>
        </w:tc>
        <w:tc>
          <w:tcPr>
            <w:tcW w:w="1790" w:type="dxa"/>
            <w:vAlign w:val="center"/>
          </w:tcPr>
          <w:p w:rsidR="00703C4C" w:rsidRPr="00703C4C" w:rsidRDefault="00703C4C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03C4C" w:rsidRPr="00703C4C" w:rsidRDefault="00703C4C" w:rsidP="00E654BD"/>
        </w:tc>
      </w:tr>
      <w:tr w:rsidR="00703C4C" w:rsidRPr="00703C4C" w:rsidTr="00E214CC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left w:val="nil"/>
            </w:tcBorders>
            <w:vAlign w:val="center"/>
          </w:tcPr>
          <w:p w:rsidR="00703C4C" w:rsidRPr="00703C4C" w:rsidRDefault="00703C4C" w:rsidP="00E654BD"/>
        </w:tc>
        <w:tc>
          <w:tcPr>
            <w:tcW w:w="1790" w:type="dxa"/>
            <w:vAlign w:val="center"/>
          </w:tcPr>
          <w:p w:rsidR="00703C4C" w:rsidRPr="00703C4C" w:rsidRDefault="00703C4C" w:rsidP="00E654BD"/>
        </w:tc>
        <w:tc>
          <w:tcPr>
            <w:tcW w:w="4465" w:type="dxa"/>
            <w:gridSpan w:val="3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:rsidR="00703C4C" w:rsidRDefault="00703C4C" w:rsidP="00E654BD"/>
          <w:p w:rsidR="00F9130B" w:rsidRDefault="00F9130B" w:rsidP="00E654BD"/>
          <w:p w:rsidR="00F9130B" w:rsidRPr="00703C4C" w:rsidRDefault="00F9130B" w:rsidP="00E654BD"/>
        </w:tc>
      </w:tr>
      <w:tr w:rsidR="00703C4C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left w:val="nil"/>
            </w:tcBorders>
            <w:vAlign w:val="center"/>
          </w:tcPr>
          <w:p w:rsidR="00703C4C" w:rsidRPr="00703C4C" w:rsidRDefault="00703C4C" w:rsidP="00E654BD"/>
        </w:tc>
        <w:tc>
          <w:tcPr>
            <w:tcW w:w="1790" w:type="dxa"/>
            <w:vAlign w:val="center"/>
          </w:tcPr>
          <w:p w:rsidR="00703C4C" w:rsidRPr="00703C4C" w:rsidRDefault="00703C4C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03C4C" w:rsidRPr="00703C4C" w:rsidRDefault="00703C4C" w:rsidP="00703C4C">
            <w:pPr>
              <w:jc w:val="center"/>
            </w:pPr>
            <w:r w:rsidRPr="00703C4C">
              <w:t>Podpis</w:t>
            </w:r>
          </w:p>
        </w:tc>
      </w:tr>
      <w:tr w:rsidR="006514D4" w:rsidRPr="00703C4C" w:rsidTr="00DF76A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DF76A6" w:rsidRPr="00E874BB" w:rsidRDefault="00DF76A6" w:rsidP="00DF76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16"/>
                <w:szCs w:val="16"/>
              </w:rPr>
            </w:pPr>
            <w:r w:rsidRPr="00E874BB">
              <w:rPr>
                <w:rFonts w:ascii="Tahoma" w:hAnsi="Tahoma" w:cs="Tahoma"/>
                <w:b/>
                <w:sz w:val="16"/>
                <w:szCs w:val="16"/>
              </w:rPr>
              <w:t>Stanovisko organizační složky ČLS JEP:</w:t>
            </w:r>
            <w:r w:rsidR="005328C9">
              <w:rPr>
                <w:rFonts w:ascii="Tahoma" w:hAnsi="Tahoma" w:cs="Tahoma"/>
                <w:b/>
                <w:sz w:val="16"/>
                <w:szCs w:val="16"/>
              </w:rPr>
              <w:t xml:space="preserve"> Psychiatrické společnosti</w:t>
            </w:r>
            <w:bookmarkStart w:id="0" w:name="_GoBack"/>
            <w:bookmarkEnd w:id="0"/>
          </w:p>
        </w:tc>
      </w:tr>
      <w:tr w:rsidR="00DF76A6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left w:val="nil"/>
            </w:tcBorders>
            <w:vAlign w:val="center"/>
          </w:tcPr>
          <w:p w:rsidR="00F9130B" w:rsidRDefault="00F9130B" w:rsidP="00E874BB"/>
          <w:p w:rsidR="00E874BB" w:rsidRDefault="00DF76A6" w:rsidP="00E874BB">
            <w:r>
              <w:t>PŘIJAT dne:</w:t>
            </w:r>
          </w:p>
          <w:p w:rsidR="00F9130B" w:rsidRDefault="00F9130B" w:rsidP="00E874BB"/>
          <w:p w:rsidR="00F9130B" w:rsidRDefault="00F9130B" w:rsidP="00E874BB"/>
          <w:p w:rsidR="00F9130B" w:rsidRPr="00703C4C" w:rsidRDefault="00F9130B" w:rsidP="00E874BB"/>
        </w:tc>
        <w:tc>
          <w:tcPr>
            <w:tcW w:w="1790" w:type="dxa"/>
            <w:vAlign w:val="center"/>
          </w:tcPr>
          <w:p w:rsidR="00DF76A6" w:rsidRPr="00703C4C" w:rsidRDefault="00DF76A6" w:rsidP="00E654BD"/>
        </w:tc>
        <w:tc>
          <w:tcPr>
            <w:tcW w:w="4465" w:type="dxa"/>
            <w:gridSpan w:val="3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:rsidR="00F9130B" w:rsidRDefault="00F9130B" w:rsidP="00E654BD"/>
          <w:p w:rsidR="00E874BB" w:rsidRPr="00703C4C" w:rsidRDefault="00E874BB" w:rsidP="00E654BD"/>
        </w:tc>
      </w:tr>
      <w:tr w:rsidR="00DF76A6" w:rsidRPr="00703C4C" w:rsidTr="00DF76A6">
        <w:trPr>
          <w:trHeight w:val="403"/>
          <w:tblHeader/>
          <w:jc w:val="center"/>
        </w:trPr>
        <w:tc>
          <w:tcPr>
            <w:tcW w:w="3825" w:type="dxa"/>
            <w:gridSpan w:val="2"/>
            <w:tcBorders>
              <w:left w:val="nil"/>
            </w:tcBorders>
            <w:vAlign w:val="center"/>
          </w:tcPr>
          <w:p w:rsidR="00DF76A6" w:rsidRPr="00703C4C" w:rsidRDefault="00DF76A6" w:rsidP="00E654BD"/>
        </w:tc>
        <w:tc>
          <w:tcPr>
            <w:tcW w:w="1790" w:type="dxa"/>
            <w:vAlign w:val="center"/>
          </w:tcPr>
          <w:p w:rsidR="00DF76A6" w:rsidRPr="00703C4C" w:rsidRDefault="00DF76A6" w:rsidP="00E654BD"/>
        </w:tc>
        <w:tc>
          <w:tcPr>
            <w:tcW w:w="4465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DF76A6" w:rsidRPr="00703C4C" w:rsidRDefault="00DF76A6" w:rsidP="00E654BD">
            <w:pPr>
              <w:jc w:val="center"/>
            </w:pPr>
            <w:r>
              <w:t>Razítko a p</w:t>
            </w:r>
            <w:r w:rsidRPr="00703C4C">
              <w:t>odpis</w:t>
            </w:r>
            <w:r>
              <w:t xml:space="preserve"> předsedy (sekretáře)</w:t>
            </w:r>
          </w:p>
        </w:tc>
      </w:tr>
    </w:tbl>
    <w:p w:rsidR="00484242" w:rsidRPr="00703C4C" w:rsidRDefault="00484242" w:rsidP="00E874BB"/>
    <w:sectPr w:rsidR="00484242" w:rsidRPr="00703C4C" w:rsidSect="00E874BB">
      <w:headerReference w:type="default" r:id="rId10"/>
      <w:footerReference w:type="default" r:id="rId11"/>
      <w:pgSz w:w="11907" w:h="16839"/>
      <w:pgMar w:top="454" w:right="720" w:bottom="454" w:left="720" w:header="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11" w:rsidRDefault="005A6111" w:rsidP="000111E6">
      <w:r>
        <w:separator/>
      </w:r>
    </w:p>
  </w:endnote>
  <w:endnote w:type="continuationSeparator" w:id="0">
    <w:p w:rsidR="005A6111" w:rsidRDefault="005A6111" w:rsidP="000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BB" w:rsidRDefault="00E874BB" w:rsidP="00E874BB">
    <w:pPr>
      <w:spacing w:line="360" w:lineRule="auto"/>
      <w:jc w:val="center"/>
      <w:outlineLvl w:val="0"/>
    </w:pPr>
    <w:r w:rsidRPr="0088634D">
      <w:rPr>
        <w:b/>
        <w:bCs/>
        <w:i/>
        <w:iCs/>
      </w:rPr>
      <w:t xml:space="preserve">Přihlášku doručte na adresu: Centrální evidence členů ČLS JEP, Sokolská 31, 120 26 Praha 2, tel.:224 26 62 16, fax:224 26 62 12, e-mail: </w:t>
    </w:r>
    <w:hyperlink r:id="rId1" w:history="1">
      <w:r w:rsidRPr="0088634D">
        <w:rPr>
          <w:rStyle w:val="Hypertextovodkaz"/>
          <w:b/>
          <w:bCs/>
          <w:i/>
          <w:iCs/>
        </w:rPr>
        <w:t>cle@cls.cz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11" w:rsidRDefault="005A6111" w:rsidP="000111E6">
      <w:r>
        <w:separator/>
      </w:r>
    </w:p>
  </w:footnote>
  <w:footnote w:type="continuationSeparator" w:id="0">
    <w:p w:rsidR="005A6111" w:rsidRDefault="005A6111" w:rsidP="0001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E6" w:rsidRPr="00703C4C" w:rsidRDefault="000111E6" w:rsidP="005C5CDA">
    <w:pPr>
      <w:pStyle w:val="Nadpis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1E6"/>
    <w:rsid w:val="000111E6"/>
    <w:rsid w:val="00484242"/>
    <w:rsid w:val="005328C9"/>
    <w:rsid w:val="00583FA4"/>
    <w:rsid w:val="005A6111"/>
    <w:rsid w:val="005C5CDA"/>
    <w:rsid w:val="006514D4"/>
    <w:rsid w:val="0065546D"/>
    <w:rsid w:val="00703C4C"/>
    <w:rsid w:val="007575DF"/>
    <w:rsid w:val="00767714"/>
    <w:rsid w:val="00A3486C"/>
    <w:rsid w:val="00BC5647"/>
    <w:rsid w:val="00D65C16"/>
    <w:rsid w:val="00DF76A6"/>
    <w:rsid w:val="00E214CC"/>
    <w:rsid w:val="00E40F09"/>
    <w:rsid w:val="00E874BB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546D"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paragraph" w:styleId="Zhlav">
    <w:name w:val="header"/>
    <w:basedOn w:val="Normln"/>
    <w:link w:val="ZhlavChar"/>
    <w:rsid w:val="000111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11E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111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11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554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4242"/>
  </w:style>
  <w:style w:type="character" w:customStyle="1" w:styleId="freebirdformviewerviewitemsitemrequiredasterisk">
    <w:name w:val="freebirdformviewerviewitemsitemrequiredasterisk"/>
    <w:rsid w:val="00484242"/>
  </w:style>
  <w:style w:type="character" w:customStyle="1" w:styleId="docssharedwiztogglelabeledlabeltext">
    <w:name w:val="docssharedwiztogglelabeledlabeltext"/>
    <w:rsid w:val="00484242"/>
  </w:style>
  <w:style w:type="character" w:styleId="Hypertextovodkaz">
    <w:name w:val="Hyperlink"/>
    <w:rsid w:val="00E87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87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1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67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3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7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70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9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0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6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03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2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2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91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1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5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0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7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4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8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2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5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2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4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3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8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7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6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0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2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36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8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7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6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28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0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8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81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2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8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0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8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14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26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6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9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1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91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@cl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AppData\Roaming\Microsoft\&#352;ablony\MS_job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23F7-B99D-4AB5-ABA3-707E411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Knesplová</dc:creator>
  <cp:lastModifiedBy>Lenka Knesplová</cp:lastModifiedBy>
  <cp:revision>4</cp:revision>
  <cp:lastPrinted>2016-09-11T23:40:00Z</cp:lastPrinted>
  <dcterms:created xsi:type="dcterms:W3CDTF">2016-09-12T00:01:00Z</dcterms:created>
  <dcterms:modified xsi:type="dcterms:W3CDTF">2016-09-13T22:13:00Z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</Properties>
</file>